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3B" w:rsidRPr="00AE78F6" w:rsidRDefault="0008733B" w:rsidP="00AE78F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Cs/>
          <w:sz w:val="40"/>
          <w:szCs w:val="40"/>
          <w:lang w:val="ru-RU"/>
        </w:rPr>
      </w:pPr>
      <w:r w:rsidRPr="00AE78F6">
        <w:rPr>
          <w:rFonts w:ascii="Times New Roman" w:hAnsi="Times New Roman" w:cs="Times New Roman"/>
          <w:b/>
          <w:bCs/>
          <w:iCs/>
          <w:sz w:val="40"/>
          <w:szCs w:val="40"/>
          <w:lang w:val="ru-RU"/>
        </w:rPr>
        <w:t>Формы работы с детьми и подростками</w:t>
      </w:r>
    </w:p>
    <w:p w:rsidR="0008733B" w:rsidRPr="00AE78F6" w:rsidRDefault="0008733B" w:rsidP="006672B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Cs/>
          <w:sz w:val="40"/>
          <w:szCs w:val="40"/>
          <w:lang w:val="ru-RU"/>
        </w:rPr>
      </w:pPr>
    </w:p>
    <w:p w:rsidR="0008733B" w:rsidRPr="00AE78F6" w:rsidRDefault="0008733B" w:rsidP="006672B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08733B" w:rsidRPr="00AE78F6" w:rsidRDefault="0008733B" w:rsidP="006672B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AE78F6">
        <w:rPr>
          <w:rFonts w:ascii="Times New Roman" w:hAnsi="Times New Roman" w:cs="Times New Roman"/>
          <w:sz w:val="32"/>
          <w:szCs w:val="32"/>
          <w:lang w:val="ru-RU"/>
        </w:rPr>
        <w:t>Бал-маскарад;</w:t>
      </w:r>
    </w:p>
    <w:p w:rsidR="0008733B" w:rsidRPr="00AE78F6" w:rsidRDefault="0008733B" w:rsidP="006672B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AE78F6">
        <w:rPr>
          <w:rFonts w:ascii="Times New Roman" w:hAnsi="Times New Roman" w:cs="Times New Roman"/>
          <w:sz w:val="32"/>
          <w:szCs w:val="32"/>
          <w:lang w:val="ru-RU"/>
        </w:rPr>
        <w:t>Бал-выпускников;</w:t>
      </w:r>
    </w:p>
    <w:p w:rsidR="0008733B" w:rsidRPr="00AE78F6" w:rsidRDefault="0008733B" w:rsidP="006672B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AE78F6">
        <w:rPr>
          <w:rFonts w:ascii="Times New Roman" w:hAnsi="Times New Roman" w:cs="Times New Roman"/>
          <w:sz w:val="32"/>
          <w:szCs w:val="32"/>
          <w:lang w:val="ru-RU"/>
        </w:rPr>
        <w:t>Осенний бал;</w:t>
      </w:r>
    </w:p>
    <w:p w:rsidR="0008733B" w:rsidRPr="00AE78F6" w:rsidRDefault="0008733B" w:rsidP="006672B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AE78F6">
        <w:rPr>
          <w:rFonts w:ascii="Times New Roman" w:hAnsi="Times New Roman" w:cs="Times New Roman"/>
          <w:sz w:val="32"/>
          <w:szCs w:val="32"/>
          <w:lang w:val="ru-RU"/>
        </w:rPr>
        <w:t>Выставка-продажа;</w:t>
      </w:r>
    </w:p>
    <w:p w:rsidR="0008733B" w:rsidRPr="00AE78F6" w:rsidRDefault="0008733B" w:rsidP="006672B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AE78F6">
        <w:rPr>
          <w:rFonts w:ascii="Times New Roman" w:hAnsi="Times New Roman" w:cs="Times New Roman"/>
          <w:sz w:val="32"/>
          <w:szCs w:val="32"/>
          <w:lang w:val="ru-RU"/>
        </w:rPr>
        <w:t>День здоровья;</w:t>
      </w:r>
    </w:p>
    <w:p w:rsidR="0008733B" w:rsidRPr="00AE78F6" w:rsidRDefault="0008733B" w:rsidP="006672B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AE78F6">
        <w:rPr>
          <w:rFonts w:ascii="Times New Roman" w:hAnsi="Times New Roman" w:cs="Times New Roman"/>
          <w:sz w:val="32"/>
          <w:szCs w:val="32"/>
          <w:lang w:val="ru-RU"/>
        </w:rPr>
        <w:t>День коллективного отдыха;</w:t>
      </w:r>
    </w:p>
    <w:p w:rsidR="0008733B" w:rsidRPr="00AE78F6" w:rsidRDefault="0008733B" w:rsidP="006672B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AE78F6">
        <w:rPr>
          <w:rFonts w:ascii="Times New Roman" w:hAnsi="Times New Roman" w:cs="Times New Roman"/>
          <w:sz w:val="32"/>
          <w:szCs w:val="32"/>
          <w:lang w:val="ru-RU"/>
        </w:rPr>
        <w:t>Детская (подростковая) дискотека;</w:t>
      </w:r>
    </w:p>
    <w:p w:rsidR="0008733B" w:rsidRPr="00AE78F6" w:rsidRDefault="0008733B" w:rsidP="006672B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AE78F6">
        <w:rPr>
          <w:rFonts w:ascii="Times New Roman" w:hAnsi="Times New Roman" w:cs="Times New Roman"/>
          <w:sz w:val="32"/>
          <w:szCs w:val="32"/>
          <w:lang w:val="ru-RU"/>
        </w:rPr>
        <w:t>Диско-шоу программа;</w:t>
      </w:r>
    </w:p>
    <w:p w:rsidR="0008733B" w:rsidRPr="00AE78F6" w:rsidRDefault="0008733B" w:rsidP="006672B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AE78F6">
        <w:rPr>
          <w:rFonts w:ascii="Times New Roman" w:hAnsi="Times New Roman" w:cs="Times New Roman"/>
          <w:sz w:val="32"/>
          <w:szCs w:val="32"/>
          <w:lang w:val="ru-RU"/>
        </w:rPr>
        <w:t>Игровая программа;</w:t>
      </w:r>
    </w:p>
    <w:p w:rsidR="0008733B" w:rsidRPr="00AE78F6" w:rsidRDefault="0008733B" w:rsidP="006672B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AE78F6">
        <w:rPr>
          <w:rFonts w:ascii="Times New Roman" w:hAnsi="Times New Roman" w:cs="Times New Roman"/>
          <w:sz w:val="32"/>
          <w:szCs w:val="32"/>
          <w:lang w:val="ru-RU"/>
        </w:rPr>
        <w:t>Конкурсная программа;</w:t>
      </w:r>
    </w:p>
    <w:p w:rsidR="0008733B" w:rsidRPr="00AE78F6" w:rsidRDefault="0008733B" w:rsidP="006672B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AE78F6">
        <w:rPr>
          <w:rFonts w:ascii="Times New Roman" w:hAnsi="Times New Roman" w:cs="Times New Roman"/>
          <w:sz w:val="32"/>
          <w:szCs w:val="32"/>
          <w:lang w:val="ru-RU"/>
        </w:rPr>
        <w:t>Концертная программа;</w:t>
      </w:r>
    </w:p>
    <w:p w:rsidR="0008733B" w:rsidRPr="00AE78F6" w:rsidRDefault="0008733B" w:rsidP="006672B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AE78F6">
        <w:rPr>
          <w:rFonts w:ascii="Times New Roman" w:hAnsi="Times New Roman" w:cs="Times New Roman"/>
          <w:sz w:val="32"/>
          <w:szCs w:val="32"/>
          <w:lang w:val="ru-RU"/>
        </w:rPr>
        <w:t>Культурно-спортивная программа;</w:t>
      </w:r>
    </w:p>
    <w:p w:rsidR="0008733B" w:rsidRPr="00AE78F6" w:rsidRDefault="0008733B" w:rsidP="006672B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AE78F6">
        <w:rPr>
          <w:rFonts w:ascii="Times New Roman" w:hAnsi="Times New Roman" w:cs="Times New Roman"/>
          <w:sz w:val="32"/>
          <w:szCs w:val="32"/>
          <w:lang w:val="ru-RU"/>
        </w:rPr>
        <w:t>Литературно-музыкальная композиция;</w:t>
      </w:r>
    </w:p>
    <w:p w:rsidR="0008733B" w:rsidRPr="00AE78F6" w:rsidRDefault="0008733B" w:rsidP="006672B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AE78F6">
        <w:rPr>
          <w:rFonts w:ascii="Times New Roman" w:hAnsi="Times New Roman" w:cs="Times New Roman"/>
          <w:sz w:val="32"/>
          <w:szCs w:val="32"/>
          <w:lang w:val="ru-RU"/>
        </w:rPr>
        <w:t>Мастер-класс по декоративно-прикладному творчеству;</w:t>
      </w:r>
    </w:p>
    <w:p w:rsidR="0008733B" w:rsidRPr="00AE78F6" w:rsidRDefault="0008733B" w:rsidP="006672B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AE78F6">
        <w:rPr>
          <w:rFonts w:ascii="Times New Roman" w:hAnsi="Times New Roman" w:cs="Times New Roman"/>
          <w:sz w:val="32"/>
          <w:szCs w:val="32"/>
          <w:lang w:val="ru-RU"/>
        </w:rPr>
        <w:t>Музыкальная сказка;</w:t>
      </w:r>
    </w:p>
    <w:p w:rsidR="0008733B" w:rsidRPr="00AE78F6" w:rsidRDefault="0008733B" w:rsidP="006672B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AE78F6">
        <w:rPr>
          <w:rFonts w:ascii="Times New Roman" w:hAnsi="Times New Roman" w:cs="Times New Roman"/>
          <w:sz w:val="32"/>
          <w:szCs w:val="32"/>
          <w:lang w:val="ru-RU"/>
        </w:rPr>
        <w:t>Поздравление на дому (Дед Мороз, Снегурочка)</w:t>
      </w:r>
    </w:p>
    <w:p w:rsidR="0008733B" w:rsidRPr="00AE78F6" w:rsidRDefault="0008733B" w:rsidP="006672B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AE78F6">
        <w:rPr>
          <w:rFonts w:ascii="Times New Roman" w:hAnsi="Times New Roman" w:cs="Times New Roman"/>
          <w:sz w:val="32"/>
          <w:szCs w:val="32"/>
          <w:lang w:val="ru-RU"/>
        </w:rPr>
        <w:t>Костюмированное поздравление на дому (День рождение);</w:t>
      </w:r>
    </w:p>
    <w:p w:rsidR="0008733B" w:rsidRPr="00AE78F6" w:rsidRDefault="0008733B" w:rsidP="006672B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AE78F6">
        <w:rPr>
          <w:rFonts w:ascii="Times New Roman" w:hAnsi="Times New Roman" w:cs="Times New Roman"/>
          <w:sz w:val="32"/>
          <w:szCs w:val="32"/>
          <w:lang w:val="ru-RU"/>
        </w:rPr>
        <w:t>Познавательно-игровая программа;</w:t>
      </w:r>
    </w:p>
    <w:p w:rsidR="0008733B" w:rsidRPr="00AE78F6" w:rsidRDefault="0008733B" w:rsidP="006672B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AE78F6">
        <w:rPr>
          <w:rFonts w:ascii="Times New Roman" w:hAnsi="Times New Roman" w:cs="Times New Roman"/>
          <w:sz w:val="32"/>
          <w:szCs w:val="32"/>
          <w:lang w:val="ru-RU"/>
        </w:rPr>
        <w:t>Праздник;</w:t>
      </w:r>
    </w:p>
    <w:p w:rsidR="0008733B" w:rsidRPr="00AE78F6" w:rsidRDefault="0008733B" w:rsidP="006672B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AE78F6">
        <w:rPr>
          <w:rFonts w:ascii="Times New Roman" w:hAnsi="Times New Roman" w:cs="Times New Roman"/>
          <w:sz w:val="32"/>
          <w:szCs w:val="32"/>
          <w:lang w:val="ru-RU"/>
        </w:rPr>
        <w:t>Праздник детства;</w:t>
      </w:r>
    </w:p>
    <w:p w:rsidR="0008733B" w:rsidRPr="00AE78F6" w:rsidRDefault="0008733B" w:rsidP="006672B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AE78F6">
        <w:rPr>
          <w:rFonts w:ascii="Times New Roman" w:hAnsi="Times New Roman" w:cs="Times New Roman"/>
          <w:sz w:val="32"/>
          <w:szCs w:val="32"/>
          <w:lang w:val="ru-RU"/>
        </w:rPr>
        <w:t>Посещение студий, кружков по интересам;</w:t>
      </w:r>
    </w:p>
    <w:p w:rsidR="0008733B" w:rsidRPr="00AE78F6" w:rsidRDefault="0008733B" w:rsidP="006672B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AE78F6">
        <w:rPr>
          <w:rFonts w:ascii="Times New Roman" w:hAnsi="Times New Roman" w:cs="Times New Roman"/>
          <w:sz w:val="32"/>
          <w:szCs w:val="32"/>
          <w:lang w:val="ru-RU"/>
        </w:rPr>
        <w:t>Спектакль;</w:t>
      </w:r>
    </w:p>
    <w:p w:rsidR="0008733B" w:rsidRPr="00AE78F6" w:rsidRDefault="0008733B" w:rsidP="006672B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AE78F6">
        <w:rPr>
          <w:rFonts w:ascii="Times New Roman" w:hAnsi="Times New Roman" w:cs="Times New Roman"/>
          <w:sz w:val="32"/>
          <w:szCs w:val="32"/>
          <w:lang w:val="ru-RU"/>
        </w:rPr>
        <w:t>Сюжетно-игровая программа;</w:t>
      </w:r>
    </w:p>
    <w:p w:rsidR="0008733B" w:rsidRPr="00AE78F6" w:rsidRDefault="0008733B" w:rsidP="006672B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AE78F6">
        <w:rPr>
          <w:rFonts w:ascii="Times New Roman" w:hAnsi="Times New Roman" w:cs="Times New Roman"/>
          <w:sz w:val="32"/>
          <w:szCs w:val="32"/>
          <w:lang w:val="ru-RU"/>
        </w:rPr>
        <w:t>Театрализован</w:t>
      </w:r>
      <w:bookmarkStart w:id="0" w:name="_GoBack"/>
      <w:bookmarkEnd w:id="0"/>
      <w:r w:rsidRPr="00AE78F6">
        <w:rPr>
          <w:rFonts w:ascii="Times New Roman" w:hAnsi="Times New Roman" w:cs="Times New Roman"/>
          <w:sz w:val="32"/>
          <w:szCs w:val="32"/>
          <w:lang w:val="ru-RU"/>
        </w:rPr>
        <w:t>ное представление;</w:t>
      </w:r>
    </w:p>
    <w:p w:rsidR="0008733B" w:rsidRPr="00AE78F6" w:rsidRDefault="0008733B" w:rsidP="006672B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AE78F6">
        <w:rPr>
          <w:rFonts w:ascii="Times New Roman" w:hAnsi="Times New Roman" w:cs="Times New Roman"/>
          <w:sz w:val="32"/>
          <w:szCs w:val="32"/>
          <w:lang w:val="ru-RU"/>
        </w:rPr>
        <w:t>Тематический вечер;</w:t>
      </w:r>
    </w:p>
    <w:p w:rsidR="0008733B" w:rsidRPr="00AE78F6" w:rsidRDefault="0008733B" w:rsidP="006672B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AE78F6">
        <w:rPr>
          <w:rFonts w:ascii="Times New Roman" w:hAnsi="Times New Roman" w:cs="Times New Roman"/>
          <w:sz w:val="32"/>
          <w:szCs w:val="32"/>
          <w:lang w:val="ru-RU"/>
        </w:rPr>
        <w:t>Утренник;</w:t>
      </w:r>
    </w:p>
    <w:p w:rsidR="0008733B" w:rsidRPr="00AE78F6" w:rsidRDefault="0008733B" w:rsidP="006672B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AE78F6">
        <w:rPr>
          <w:rFonts w:ascii="Times New Roman" w:hAnsi="Times New Roman" w:cs="Times New Roman"/>
          <w:sz w:val="32"/>
          <w:szCs w:val="32"/>
          <w:lang w:val="ru-RU"/>
        </w:rPr>
        <w:t>Фестиваль;</w:t>
      </w:r>
    </w:p>
    <w:p w:rsidR="0008733B" w:rsidRPr="00AE78F6" w:rsidRDefault="0008733B" w:rsidP="006672B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AE78F6">
        <w:rPr>
          <w:rFonts w:ascii="Times New Roman" w:hAnsi="Times New Roman" w:cs="Times New Roman"/>
          <w:sz w:val="32"/>
          <w:szCs w:val="32"/>
          <w:lang w:val="ru-RU"/>
        </w:rPr>
        <w:t>Шоу-программа;</w:t>
      </w:r>
    </w:p>
    <w:p w:rsidR="0008733B" w:rsidRPr="00AE78F6" w:rsidRDefault="0008733B" w:rsidP="006672B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AE78F6">
        <w:rPr>
          <w:rFonts w:ascii="Times New Roman" w:hAnsi="Times New Roman" w:cs="Times New Roman"/>
          <w:sz w:val="32"/>
          <w:szCs w:val="32"/>
          <w:lang w:val="ru-RU"/>
        </w:rPr>
        <w:t>Экскурсия;</w:t>
      </w:r>
    </w:p>
    <w:p w:rsidR="0008733B" w:rsidRPr="00AE78F6" w:rsidRDefault="0008733B" w:rsidP="006672B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AE78F6">
        <w:rPr>
          <w:rFonts w:ascii="Times New Roman" w:hAnsi="Times New Roman" w:cs="Times New Roman"/>
          <w:sz w:val="32"/>
          <w:szCs w:val="32"/>
          <w:lang w:val="ru-RU"/>
        </w:rPr>
        <w:t>Юмористическая программа, КВН;</w:t>
      </w:r>
    </w:p>
    <w:p w:rsidR="0008733B" w:rsidRPr="00AE78F6" w:rsidRDefault="0008733B" w:rsidP="006672B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AE78F6">
        <w:rPr>
          <w:rFonts w:ascii="Times New Roman" w:hAnsi="Times New Roman" w:cs="Times New Roman"/>
          <w:sz w:val="32"/>
          <w:szCs w:val="32"/>
          <w:lang w:val="ru-RU"/>
        </w:rPr>
        <w:t>Интеллектуальные игры;</w:t>
      </w:r>
    </w:p>
    <w:p w:rsidR="0008733B" w:rsidRPr="00AE78F6" w:rsidRDefault="0008733B" w:rsidP="006672B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AE78F6">
        <w:rPr>
          <w:rFonts w:ascii="Times New Roman" w:hAnsi="Times New Roman" w:cs="Times New Roman"/>
          <w:sz w:val="32"/>
          <w:szCs w:val="32"/>
          <w:lang w:val="ru-RU"/>
        </w:rPr>
        <w:t>Битвы ди-джеев;</w:t>
      </w:r>
    </w:p>
    <w:p w:rsidR="0008733B" w:rsidRPr="00AE78F6" w:rsidRDefault="0008733B" w:rsidP="006672B2">
      <w:pPr>
        <w:pStyle w:val="ListParagraph"/>
        <w:spacing w:after="0"/>
        <w:ind w:left="0"/>
        <w:rPr>
          <w:rFonts w:ascii="Times New Roman" w:hAnsi="Times New Roman" w:cs="Times New Roman"/>
          <w:sz w:val="32"/>
          <w:szCs w:val="32"/>
          <w:lang w:val="ru-RU"/>
        </w:rPr>
      </w:pPr>
    </w:p>
    <w:p w:rsidR="0008733B" w:rsidRPr="00AE78F6" w:rsidRDefault="0008733B" w:rsidP="006672B2">
      <w:pPr>
        <w:rPr>
          <w:rFonts w:ascii="Times New Roman" w:hAnsi="Times New Roman" w:cs="Times New Roman"/>
          <w:sz w:val="32"/>
          <w:szCs w:val="32"/>
        </w:rPr>
      </w:pPr>
    </w:p>
    <w:sectPr w:rsidR="0008733B" w:rsidRPr="00AE78F6" w:rsidSect="00E3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23E07"/>
    <w:multiLevelType w:val="hybridMultilevel"/>
    <w:tmpl w:val="A49446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2B2"/>
    <w:rsid w:val="0008733B"/>
    <w:rsid w:val="000B24FA"/>
    <w:rsid w:val="00151DDF"/>
    <w:rsid w:val="006421DF"/>
    <w:rsid w:val="006672B2"/>
    <w:rsid w:val="009747E7"/>
    <w:rsid w:val="00AE78F6"/>
    <w:rsid w:val="00BF18E1"/>
    <w:rsid w:val="00BF34FE"/>
    <w:rsid w:val="00E3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B2"/>
    <w:pPr>
      <w:spacing w:after="200" w:line="276" w:lineRule="auto"/>
    </w:pPr>
    <w:rPr>
      <w:rFonts w:ascii="Calibri" w:hAnsi="Calibri" w:cs="Calibri"/>
      <w:lang w:val="be-BY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72B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120</Words>
  <Characters>689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1</cp:lastModifiedBy>
  <cp:revision>3</cp:revision>
  <cp:lastPrinted>2016-12-16T06:03:00Z</cp:lastPrinted>
  <dcterms:created xsi:type="dcterms:W3CDTF">2014-10-04T06:52:00Z</dcterms:created>
  <dcterms:modified xsi:type="dcterms:W3CDTF">2016-12-19T07:10:00Z</dcterms:modified>
</cp:coreProperties>
</file>