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38" w:rsidRPr="00E05F66" w:rsidRDefault="00BA5B38" w:rsidP="000432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Формы организации досуга с семьей</w:t>
      </w:r>
    </w:p>
    <w:p w:rsidR="00BA5B38" w:rsidRPr="000432CE" w:rsidRDefault="00BA5B38" w:rsidP="000432C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A5B38" w:rsidRPr="000432CE" w:rsidRDefault="00BA5B38" w:rsidP="000432CE">
      <w:pPr>
        <w:ind w:firstLine="709"/>
        <w:rPr>
          <w:sz w:val="28"/>
          <w:szCs w:val="28"/>
        </w:rPr>
      </w:pPr>
      <w:r w:rsidRPr="000432CE">
        <w:rPr>
          <w:sz w:val="28"/>
          <w:szCs w:val="28"/>
        </w:rPr>
        <w:t>Для подготовки и проведения мероприятий по организации досуга с семьями предлагаем:</w:t>
      </w:r>
    </w:p>
    <w:p w:rsidR="00BA5B38" w:rsidRPr="000432CE" w:rsidRDefault="00BA5B38" w:rsidP="000432C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32CE">
        <w:rPr>
          <w:rFonts w:ascii="Times New Roman" w:hAnsi="Times New Roman"/>
          <w:sz w:val="28"/>
          <w:szCs w:val="28"/>
        </w:rPr>
        <w:t>Конкурс семейных пар «Мой клад»;</w:t>
      </w:r>
    </w:p>
    <w:p w:rsidR="00BA5B38" w:rsidRPr="000432CE" w:rsidRDefault="00BA5B38" w:rsidP="000432C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32CE">
        <w:rPr>
          <w:rFonts w:ascii="Times New Roman" w:hAnsi="Times New Roman"/>
          <w:sz w:val="28"/>
          <w:szCs w:val="28"/>
        </w:rPr>
        <w:t>Вечер отдыха «Страна любви»;</w:t>
      </w:r>
    </w:p>
    <w:p w:rsidR="00BA5B38" w:rsidRPr="000432CE" w:rsidRDefault="00BA5B38" w:rsidP="000432C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32CE">
        <w:rPr>
          <w:rFonts w:ascii="Times New Roman" w:hAnsi="Times New Roman"/>
          <w:sz w:val="28"/>
          <w:szCs w:val="28"/>
        </w:rPr>
        <w:t>Тематический концер</w:t>
      </w:r>
      <w:r>
        <w:rPr>
          <w:rFonts w:ascii="Times New Roman" w:hAnsi="Times New Roman"/>
          <w:sz w:val="28"/>
          <w:szCs w:val="28"/>
        </w:rPr>
        <w:t>т с творческими семьями «Семейный  экзамен на творчество</w:t>
      </w:r>
      <w:r w:rsidRPr="000432CE">
        <w:rPr>
          <w:rFonts w:ascii="Times New Roman" w:hAnsi="Times New Roman"/>
          <w:sz w:val="28"/>
          <w:szCs w:val="28"/>
        </w:rPr>
        <w:t>»;</w:t>
      </w:r>
    </w:p>
    <w:p w:rsidR="00BA5B38" w:rsidRPr="000432CE" w:rsidRDefault="00BA5B38" w:rsidP="000432C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32CE">
        <w:rPr>
          <w:rFonts w:ascii="Times New Roman" w:hAnsi="Times New Roman"/>
          <w:sz w:val="28"/>
          <w:szCs w:val="28"/>
        </w:rPr>
        <w:t>Конкурсная программа «Лучшая семья нашего села»;</w:t>
      </w:r>
    </w:p>
    <w:p w:rsidR="00BA5B38" w:rsidRPr="000432CE" w:rsidRDefault="00BA5B38" w:rsidP="000432C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32CE">
        <w:rPr>
          <w:rFonts w:ascii="Times New Roman" w:hAnsi="Times New Roman"/>
          <w:sz w:val="28"/>
          <w:szCs w:val="28"/>
        </w:rPr>
        <w:t>Конкурс молодых семей «Всё начинается с семьи»;</w:t>
      </w:r>
    </w:p>
    <w:p w:rsidR="00BA5B38" w:rsidRPr="000432CE" w:rsidRDefault="00BA5B38" w:rsidP="000432C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32CE">
        <w:rPr>
          <w:rFonts w:ascii="Times New Roman" w:hAnsi="Times New Roman"/>
          <w:sz w:val="28"/>
          <w:szCs w:val="28"/>
        </w:rPr>
        <w:t>День семейного отдыха «Зачем клад, когда в семье лад»;</w:t>
      </w:r>
    </w:p>
    <w:p w:rsidR="00BA5B38" w:rsidRPr="000432CE" w:rsidRDefault="00BA5B38" w:rsidP="000432C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32C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онкурс многодетных семей «Семь </w:t>
      </w:r>
      <w:r w:rsidRPr="000432C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2CE">
        <w:rPr>
          <w:rFonts w:ascii="Times New Roman" w:hAnsi="Times New Roman"/>
          <w:sz w:val="28"/>
          <w:szCs w:val="28"/>
        </w:rPr>
        <w:t>Я»;</w:t>
      </w:r>
    </w:p>
    <w:p w:rsidR="00BA5B38" w:rsidRPr="000432CE" w:rsidRDefault="00BA5B38" w:rsidP="000432C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32CE">
        <w:rPr>
          <w:rFonts w:ascii="Times New Roman" w:hAnsi="Times New Roman"/>
          <w:sz w:val="28"/>
          <w:szCs w:val="28"/>
        </w:rPr>
        <w:t>Спортландия «Папа, мама, я – спортивная семья»;</w:t>
      </w:r>
    </w:p>
    <w:p w:rsidR="00BA5B38" w:rsidRPr="000432CE" w:rsidRDefault="00BA5B38" w:rsidP="000432C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32CE">
        <w:rPr>
          <w:rFonts w:ascii="Times New Roman" w:hAnsi="Times New Roman"/>
          <w:sz w:val="28"/>
          <w:szCs w:val="28"/>
        </w:rPr>
        <w:t>Вечер семейного кулинарного искусства «Вот такие пироги испекли для всей семьи»;</w:t>
      </w:r>
    </w:p>
    <w:p w:rsidR="00BA5B38" w:rsidRPr="000432CE" w:rsidRDefault="00BA5B38" w:rsidP="000432C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32CE">
        <w:rPr>
          <w:rFonts w:ascii="Times New Roman" w:hAnsi="Times New Roman"/>
          <w:sz w:val="28"/>
          <w:szCs w:val="28"/>
        </w:rPr>
        <w:t>Вечер-чествование золотых и серебряных юбиляров «Под созвездием любви»;</w:t>
      </w:r>
    </w:p>
    <w:p w:rsidR="00BA5B38" w:rsidRPr="000432CE" w:rsidRDefault="00BA5B38" w:rsidP="000432C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32CE">
        <w:rPr>
          <w:rFonts w:ascii="Times New Roman" w:hAnsi="Times New Roman"/>
          <w:sz w:val="28"/>
          <w:szCs w:val="28"/>
        </w:rPr>
        <w:t>Театрализованное представление «Семейный Олимп»;</w:t>
      </w:r>
    </w:p>
    <w:p w:rsidR="00BA5B38" w:rsidRPr="000432CE" w:rsidRDefault="00BA5B38" w:rsidP="000432C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32CE">
        <w:rPr>
          <w:rFonts w:ascii="Times New Roman" w:hAnsi="Times New Roman"/>
          <w:sz w:val="28"/>
          <w:szCs w:val="28"/>
        </w:rPr>
        <w:t>Конкурс домохо</w:t>
      </w:r>
      <w:r>
        <w:rPr>
          <w:rFonts w:ascii="Times New Roman" w:hAnsi="Times New Roman"/>
          <w:sz w:val="28"/>
          <w:szCs w:val="28"/>
        </w:rPr>
        <w:t>зяек «Тэмле тамак</w:t>
      </w:r>
      <w:r w:rsidRPr="000432CE">
        <w:rPr>
          <w:rFonts w:ascii="Times New Roman" w:hAnsi="Times New Roman"/>
          <w:sz w:val="28"/>
          <w:szCs w:val="28"/>
        </w:rPr>
        <w:t>»;</w:t>
      </w:r>
    </w:p>
    <w:p w:rsidR="00BA5B38" w:rsidRPr="000432CE" w:rsidRDefault="00BA5B38" w:rsidP="000432C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32CE">
        <w:rPr>
          <w:rFonts w:ascii="Times New Roman" w:hAnsi="Times New Roman"/>
          <w:sz w:val="28"/>
          <w:szCs w:val="28"/>
        </w:rPr>
        <w:t>Семейный спортивный праздник «Я, ты, он, она – мы спортивная семья»;</w:t>
      </w:r>
    </w:p>
    <w:p w:rsidR="00BA5B38" w:rsidRPr="000432CE" w:rsidRDefault="00BA5B38" w:rsidP="000432C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32CE">
        <w:rPr>
          <w:rFonts w:ascii="Times New Roman" w:hAnsi="Times New Roman"/>
          <w:sz w:val="28"/>
          <w:szCs w:val="28"/>
        </w:rPr>
        <w:t>Выставка декоративно-прикладного искусства «Красота своими руками»;</w:t>
      </w:r>
    </w:p>
    <w:p w:rsidR="00BA5B38" w:rsidRPr="000432CE" w:rsidRDefault="00BA5B38" w:rsidP="000432C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32CE">
        <w:rPr>
          <w:rFonts w:ascii="Times New Roman" w:hAnsi="Times New Roman"/>
          <w:sz w:val="28"/>
          <w:szCs w:val="28"/>
        </w:rPr>
        <w:t>Круглый стол для молодых семей «Дети – наше будущее»;</w:t>
      </w:r>
    </w:p>
    <w:p w:rsidR="00BA5B38" w:rsidRPr="000432CE" w:rsidRDefault="00BA5B38" w:rsidP="000432C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32CE">
        <w:rPr>
          <w:rFonts w:ascii="Times New Roman" w:hAnsi="Times New Roman"/>
          <w:sz w:val="28"/>
          <w:szCs w:val="28"/>
        </w:rPr>
        <w:t>Конкурс семейного мастерства «</w:t>
      </w:r>
      <w:r>
        <w:rPr>
          <w:rFonts w:ascii="Times New Roman" w:hAnsi="Times New Roman"/>
          <w:sz w:val="28"/>
          <w:szCs w:val="28"/>
          <w:lang w:val="be-BY"/>
        </w:rPr>
        <w:t>Таланты моей семьи</w:t>
      </w:r>
      <w:r w:rsidRPr="000432CE">
        <w:rPr>
          <w:rFonts w:ascii="Times New Roman" w:hAnsi="Times New Roman"/>
          <w:sz w:val="28"/>
          <w:szCs w:val="28"/>
        </w:rPr>
        <w:t>»;</w:t>
      </w:r>
    </w:p>
    <w:p w:rsidR="00BA5B38" w:rsidRPr="000432CE" w:rsidRDefault="00BA5B38" w:rsidP="000432C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32CE">
        <w:rPr>
          <w:rFonts w:ascii="Times New Roman" w:hAnsi="Times New Roman"/>
          <w:sz w:val="28"/>
          <w:szCs w:val="28"/>
        </w:rPr>
        <w:t>Семейный вечер-портрет «Родители наши»</w:t>
      </w:r>
    </w:p>
    <w:p w:rsidR="00BA5B38" w:rsidRPr="000432CE" w:rsidRDefault="00BA5B38" w:rsidP="000432C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32CE">
        <w:rPr>
          <w:rFonts w:ascii="Times New Roman" w:hAnsi="Times New Roman"/>
          <w:sz w:val="28"/>
          <w:szCs w:val="28"/>
        </w:rPr>
        <w:t>Игровая развлекательная программа «Бабушки и внуки»;</w:t>
      </w:r>
    </w:p>
    <w:p w:rsidR="00BA5B38" w:rsidRPr="000432CE" w:rsidRDefault="00BA5B38" w:rsidP="000432C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32CE">
        <w:rPr>
          <w:rFonts w:ascii="Times New Roman" w:hAnsi="Times New Roman"/>
          <w:sz w:val="28"/>
          <w:szCs w:val="28"/>
        </w:rPr>
        <w:t>Спортивно-развлекательная программа «Зимние забавы»;</w:t>
      </w:r>
    </w:p>
    <w:p w:rsidR="00BA5B38" w:rsidRPr="000432CE" w:rsidRDefault="00BA5B38" w:rsidP="000432C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32CE">
        <w:rPr>
          <w:rFonts w:ascii="Times New Roman" w:hAnsi="Times New Roman"/>
          <w:sz w:val="28"/>
          <w:szCs w:val="28"/>
        </w:rPr>
        <w:t>Семейный праздник «Семь забавных и весёлых я»;</w:t>
      </w:r>
    </w:p>
    <w:p w:rsidR="00BA5B38" w:rsidRPr="000432CE" w:rsidRDefault="00BA5B38" w:rsidP="000432C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32CE">
        <w:rPr>
          <w:rFonts w:ascii="Times New Roman" w:hAnsi="Times New Roman"/>
          <w:sz w:val="28"/>
          <w:szCs w:val="28"/>
        </w:rPr>
        <w:t>Выставка фотографий «Семейный альбом»;</w:t>
      </w:r>
    </w:p>
    <w:p w:rsidR="00BA5B38" w:rsidRPr="000432CE" w:rsidRDefault="00BA5B38" w:rsidP="000432C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32CE">
        <w:rPr>
          <w:rFonts w:ascii="Times New Roman" w:hAnsi="Times New Roman"/>
          <w:sz w:val="28"/>
          <w:szCs w:val="28"/>
        </w:rPr>
        <w:t>Конк</w:t>
      </w:r>
      <w:r>
        <w:rPr>
          <w:rFonts w:ascii="Times New Roman" w:hAnsi="Times New Roman"/>
          <w:sz w:val="28"/>
          <w:szCs w:val="28"/>
        </w:rPr>
        <w:t>урс достижений «Семейное подворье</w:t>
      </w:r>
      <w:r w:rsidRPr="000432CE">
        <w:rPr>
          <w:rFonts w:ascii="Times New Roman" w:hAnsi="Times New Roman"/>
          <w:sz w:val="28"/>
          <w:szCs w:val="28"/>
        </w:rPr>
        <w:t>»;</w:t>
      </w:r>
    </w:p>
    <w:p w:rsidR="00BA5B38" w:rsidRPr="000432CE" w:rsidRDefault="00BA5B38" w:rsidP="000432C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32CE">
        <w:rPr>
          <w:rFonts w:ascii="Times New Roman" w:hAnsi="Times New Roman"/>
          <w:sz w:val="28"/>
          <w:szCs w:val="28"/>
        </w:rPr>
        <w:t>Конкурсная программа «Супер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432CE">
        <w:rPr>
          <w:rFonts w:ascii="Times New Roman" w:hAnsi="Times New Roman"/>
          <w:sz w:val="28"/>
          <w:szCs w:val="28"/>
        </w:rPr>
        <w:t>бабушка»;</w:t>
      </w:r>
    </w:p>
    <w:p w:rsidR="00BA5B38" w:rsidRPr="000432CE" w:rsidRDefault="00BA5B38" w:rsidP="000432C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32CE">
        <w:rPr>
          <w:rFonts w:ascii="Times New Roman" w:hAnsi="Times New Roman"/>
          <w:sz w:val="28"/>
          <w:szCs w:val="28"/>
        </w:rPr>
        <w:t>Вечер-встреча со священнослужителями «Добрый дух семьи»;</w:t>
      </w:r>
    </w:p>
    <w:p w:rsidR="00BA5B38" w:rsidRPr="000432CE" w:rsidRDefault="00BA5B38" w:rsidP="000432C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32CE">
        <w:rPr>
          <w:rFonts w:ascii="Times New Roman" w:hAnsi="Times New Roman"/>
          <w:sz w:val="28"/>
          <w:szCs w:val="28"/>
        </w:rPr>
        <w:t>Туристический поход «Мой друг велосипед»;</w:t>
      </w:r>
    </w:p>
    <w:p w:rsidR="00BA5B38" w:rsidRPr="000432CE" w:rsidRDefault="00BA5B38" w:rsidP="000432C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0432CE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нь семейного отдыха «А без мамы и без папы это что за выходной</w:t>
      </w:r>
      <w:r w:rsidRPr="000432CE">
        <w:rPr>
          <w:rFonts w:ascii="Times New Roman" w:hAnsi="Times New Roman"/>
          <w:sz w:val="28"/>
          <w:szCs w:val="28"/>
        </w:rPr>
        <w:t>»;</w:t>
      </w:r>
    </w:p>
    <w:p w:rsidR="00BA5B38" w:rsidRPr="000432CE" w:rsidRDefault="00BA5B38" w:rsidP="000432C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0432CE">
        <w:rPr>
          <w:rFonts w:ascii="Times New Roman" w:hAnsi="Times New Roman"/>
          <w:sz w:val="28"/>
          <w:szCs w:val="28"/>
        </w:rPr>
        <w:t>Посиделки «</w:t>
      </w:r>
      <w:r>
        <w:rPr>
          <w:rFonts w:ascii="Times New Roman" w:hAnsi="Times New Roman"/>
          <w:sz w:val="28"/>
          <w:szCs w:val="28"/>
        </w:rPr>
        <w:t>Бабушкины сладости</w:t>
      </w:r>
      <w:r w:rsidRPr="000432CE">
        <w:rPr>
          <w:rFonts w:ascii="Times New Roman" w:hAnsi="Times New Roman"/>
          <w:sz w:val="28"/>
          <w:szCs w:val="28"/>
        </w:rPr>
        <w:t>»;</w:t>
      </w:r>
    </w:p>
    <w:p w:rsidR="00BA5B38" w:rsidRPr="000432CE" w:rsidRDefault="00BA5B38" w:rsidP="000432C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0432CE">
        <w:rPr>
          <w:rFonts w:ascii="Times New Roman" w:hAnsi="Times New Roman"/>
          <w:sz w:val="28"/>
          <w:szCs w:val="28"/>
          <w:lang w:val="be-BY"/>
        </w:rPr>
        <w:t>Конкурсная программа “Супермама”;</w:t>
      </w:r>
    </w:p>
    <w:p w:rsidR="00BA5B38" w:rsidRPr="000432CE" w:rsidRDefault="00BA5B38" w:rsidP="000432C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0432CE">
        <w:rPr>
          <w:rFonts w:ascii="Times New Roman" w:hAnsi="Times New Roman"/>
          <w:sz w:val="28"/>
          <w:szCs w:val="28"/>
          <w:lang w:val="be-BY"/>
        </w:rPr>
        <w:t>Конкурс детского рисунка “Семейный портрет”.</w:t>
      </w:r>
    </w:p>
    <w:p w:rsidR="00BA5B38" w:rsidRPr="000432CE" w:rsidRDefault="00BA5B38">
      <w:pPr>
        <w:rPr>
          <w:sz w:val="28"/>
          <w:szCs w:val="28"/>
          <w:lang w:val="be-BY"/>
        </w:rPr>
      </w:pPr>
    </w:p>
    <w:sectPr w:rsidR="00BA5B38" w:rsidRPr="000432CE" w:rsidSect="008E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14EC"/>
    <w:multiLevelType w:val="hybridMultilevel"/>
    <w:tmpl w:val="16C868F0"/>
    <w:lvl w:ilvl="0" w:tplc="2AA45D7E">
      <w:start w:val="1"/>
      <w:numFmt w:val="bullet"/>
      <w:lvlText w:val=""/>
      <w:lvlJc w:val="left"/>
      <w:pPr>
        <w:tabs>
          <w:tab w:val="num" w:pos="440"/>
        </w:tabs>
        <w:ind w:left="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2CE"/>
    <w:rsid w:val="000432CE"/>
    <w:rsid w:val="00151DDF"/>
    <w:rsid w:val="007E2A76"/>
    <w:rsid w:val="00842D68"/>
    <w:rsid w:val="008E3DC1"/>
    <w:rsid w:val="00AF28B9"/>
    <w:rsid w:val="00BA5B38"/>
    <w:rsid w:val="00BC1273"/>
    <w:rsid w:val="00D37828"/>
    <w:rsid w:val="00E05F66"/>
    <w:rsid w:val="00FE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C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0432C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233</Words>
  <Characters>1331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1</cp:lastModifiedBy>
  <cp:revision>3</cp:revision>
  <dcterms:created xsi:type="dcterms:W3CDTF">2014-10-04T06:55:00Z</dcterms:created>
  <dcterms:modified xsi:type="dcterms:W3CDTF">2016-12-19T07:00:00Z</dcterms:modified>
</cp:coreProperties>
</file>